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78" w:type="dxa"/>
        <w:tblInd w:w="-720" w:type="dxa"/>
        <w:tblLayout w:type="fixed"/>
        <w:tblCellMar>
          <w:left w:w="0" w:type="dxa"/>
          <w:right w:w="0" w:type="dxa"/>
        </w:tblCellMar>
        <w:tblLook w:val="0000" w:firstRow="0" w:lastRow="0" w:firstColumn="0" w:lastColumn="0" w:noHBand="0" w:noVBand="0"/>
      </w:tblPr>
      <w:tblGrid>
        <w:gridCol w:w="2250"/>
        <w:gridCol w:w="1728"/>
        <w:gridCol w:w="3600"/>
        <w:gridCol w:w="1602"/>
        <w:gridCol w:w="1980"/>
        <w:gridCol w:w="18"/>
      </w:tblGrid>
      <w:tr w:rsidR="00FA36EE" w:rsidTr="00A010C0">
        <w:trPr>
          <w:gridAfter w:val="1"/>
          <w:wAfter w:w="18" w:type="dxa"/>
          <w:trHeight w:val="1871"/>
        </w:trPr>
        <w:tc>
          <w:tcPr>
            <w:tcW w:w="2250" w:type="dxa"/>
          </w:tcPr>
          <w:p w:rsidR="00FA36EE" w:rsidRDefault="00A42C9A">
            <w:pPr>
              <w:ind w:left="-108"/>
              <w:rPr>
                <w:rFonts w:ascii="Arial" w:hAnsi="Arial"/>
                <w:sz w:val="24"/>
              </w:rPr>
            </w:pPr>
            <w:bookmarkStart w:id="0" w:name="_GoBack"/>
            <w:bookmarkEnd w:id="0"/>
            <w:r>
              <w:rPr>
                <w:rFonts w:ascii="Arial" w:hAnsi="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9.8pt;margin-top:18.2pt;width:81pt;height:75.35pt;z-index:251657728" o:allowincell="f" fillcolor="window">
                  <v:imagedata r:id="rId9" o:title="" gain="52429f" blacklevel="6554f" grayscale="t" bilevel="t"/>
                </v:shape>
                <o:OLEObject Type="Embed" ProgID="Word.Picture.8" ShapeID="_x0000_s1026" DrawAspect="Content" ObjectID="_1577271645" r:id="rId10"/>
              </w:pict>
            </w:r>
          </w:p>
        </w:tc>
        <w:tc>
          <w:tcPr>
            <w:tcW w:w="6930" w:type="dxa"/>
            <w:gridSpan w:val="3"/>
          </w:tcPr>
          <w:p w:rsidR="00FA36EE" w:rsidRDefault="00FA36EE" w:rsidP="00A010C0">
            <w:pPr>
              <w:pStyle w:val="Heading1"/>
              <w:spacing w:after="100"/>
              <w:rPr>
                <w:sz w:val="38"/>
              </w:rPr>
            </w:pPr>
            <w:r>
              <w:rPr>
                <w:sz w:val="38"/>
              </w:rPr>
              <w:t>OLD COLONY</w:t>
            </w:r>
          </w:p>
          <w:p w:rsidR="00FA36EE" w:rsidRDefault="00FA36EE" w:rsidP="00A010C0">
            <w:pPr>
              <w:pStyle w:val="BodyText"/>
              <w:spacing w:after="100"/>
              <w:rPr>
                <w:spacing w:val="-20"/>
                <w:sz w:val="22"/>
              </w:rPr>
            </w:pPr>
            <w:r>
              <w:rPr>
                <w:spacing w:val="-20"/>
                <w:sz w:val="24"/>
              </w:rPr>
              <w:t>REGIONAL VOCATIONAL TECHNICAL HIGH SCHOOL DISTRICT</w:t>
            </w:r>
          </w:p>
          <w:p w:rsidR="00FA36EE" w:rsidRDefault="00FA36EE" w:rsidP="00A010C0">
            <w:pPr>
              <w:spacing w:after="100"/>
              <w:jc w:val="center"/>
              <w:rPr>
                <w:rFonts w:ascii="Bookman Old Style" w:hAnsi="Bookman Old Style"/>
              </w:rPr>
            </w:pPr>
            <w:r>
              <w:rPr>
                <w:rFonts w:ascii="Bookman Old Style" w:hAnsi="Bookman Old Style"/>
              </w:rPr>
              <w:t>476 North Avenue, Rochester, Massachusetts 02770-1899</w:t>
            </w:r>
          </w:p>
          <w:p w:rsidR="00FA36EE" w:rsidRDefault="00FA36EE" w:rsidP="00A010C0">
            <w:pPr>
              <w:spacing w:after="60"/>
              <w:jc w:val="center"/>
              <w:rPr>
                <w:rFonts w:ascii="Bookman Old Style" w:hAnsi="Bookman Old Style"/>
              </w:rPr>
            </w:pPr>
            <w:r>
              <w:rPr>
                <w:rFonts w:ascii="Bookman Old Style" w:hAnsi="Bookman Old Style"/>
              </w:rPr>
              <w:t>Telephone: (508) 763-8011</w:t>
            </w:r>
          </w:p>
          <w:p w:rsidR="00FA36EE" w:rsidRDefault="00FA36EE" w:rsidP="00A010C0">
            <w:pPr>
              <w:jc w:val="center"/>
              <w:rPr>
                <w:rFonts w:ascii="Bookman Old Style" w:hAnsi="Bookman Old Style"/>
              </w:rPr>
            </w:pPr>
            <w:r>
              <w:rPr>
                <w:rFonts w:ascii="Bookman Old Style" w:hAnsi="Bookman Old Style"/>
              </w:rPr>
              <w:t>Fax: (508) 763-9821</w:t>
            </w:r>
          </w:p>
          <w:p w:rsidR="00AA0C01" w:rsidRDefault="00AA0C01" w:rsidP="00A010C0">
            <w:pPr>
              <w:jc w:val="center"/>
              <w:rPr>
                <w:rFonts w:ascii="Bookman Old Style" w:hAnsi="Bookman Old Style"/>
              </w:rPr>
            </w:pPr>
            <w:r>
              <w:rPr>
                <w:rFonts w:ascii="Bookman Old Style" w:hAnsi="Bookman Old Style"/>
              </w:rPr>
              <w:t>www.oldcolony.us</w:t>
            </w:r>
          </w:p>
          <w:p w:rsidR="00FA36EE" w:rsidRDefault="00FA36EE">
            <w:pPr>
              <w:ind w:left="-108"/>
              <w:rPr>
                <w:rFonts w:ascii="Bookman Old Style" w:hAnsi="Bookman Old Style"/>
                <w:sz w:val="22"/>
              </w:rPr>
            </w:pPr>
          </w:p>
        </w:tc>
        <w:tc>
          <w:tcPr>
            <w:tcW w:w="1980" w:type="dxa"/>
          </w:tcPr>
          <w:p w:rsidR="00FA36EE" w:rsidRDefault="00FA36EE">
            <w:pPr>
              <w:ind w:left="-108"/>
              <w:rPr>
                <w:rFonts w:ascii="Arial" w:hAnsi="Arial"/>
                <w:sz w:val="24"/>
              </w:rPr>
            </w:pPr>
          </w:p>
        </w:tc>
      </w:tr>
      <w:tr w:rsidR="00FA36EE" w:rsidTr="00A010C0">
        <w:tblPrEx>
          <w:tblCellMar>
            <w:left w:w="108" w:type="dxa"/>
            <w:right w:w="108" w:type="dxa"/>
          </w:tblCellMar>
        </w:tblPrEx>
        <w:tc>
          <w:tcPr>
            <w:tcW w:w="3978" w:type="dxa"/>
            <w:gridSpan w:val="2"/>
          </w:tcPr>
          <w:p w:rsidR="00FA36EE" w:rsidRDefault="00DF0731" w:rsidP="0081787A">
            <w:pPr>
              <w:spacing w:before="40"/>
              <w:ind w:left="-108"/>
              <w:rPr>
                <w:rFonts w:ascii="Bookman Old Style" w:hAnsi="Bookman Old Style"/>
                <w:sz w:val="16"/>
              </w:rPr>
            </w:pPr>
            <w:r>
              <w:rPr>
                <w:rFonts w:ascii="Bookman Old Style" w:hAnsi="Bookman Old Style"/>
                <w:sz w:val="16"/>
              </w:rPr>
              <w:t xml:space="preserve">Aaron L. Polansky                                            </w:t>
            </w:r>
            <w:r w:rsidR="00744E10">
              <w:rPr>
                <w:rFonts w:ascii="Bookman Old Style" w:hAnsi="Bookman Old Style"/>
                <w:sz w:val="16"/>
              </w:rPr>
              <w:t xml:space="preserve"> </w:t>
            </w:r>
          </w:p>
          <w:p w:rsidR="0081787A" w:rsidRDefault="00DF0731" w:rsidP="0081787A">
            <w:pPr>
              <w:pStyle w:val="Heading2"/>
              <w:ind w:left="-108"/>
              <w:rPr>
                <w:sz w:val="16"/>
              </w:rPr>
            </w:pPr>
            <w:r>
              <w:rPr>
                <w:sz w:val="16"/>
              </w:rPr>
              <w:t>Superintendent</w:t>
            </w:r>
            <w:r w:rsidR="00524EB1">
              <w:rPr>
                <w:sz w:val="16"/>
              </w:rPr>
              <w:t>-Director</w:t>
            </w:r>
          </w:p>
          <w:p w:rsidR="0081787A" w:rsidRPr="0081787A" w:rsidRDefault="0081787A" w:rsidP="0081787A"/>
          <w:p w:rsidR="0058782F" w:rsidRPr="0081787A" w:rsidRDefault="00744E10" w:rsidP="0081787A">
            <w:pPr>
              <w:pStyle w:val="Heading2"/>
              <w:ind w:left="-108"/>
              <w:rPr>
                <w:sz w:val="16"/>
              </w:rPr>
            </w:pPr>
            <w:proofErr w:type="spellStart"/>
            <w:r>
              <w:rPr>
                <w:sz w:val="16"/>
                <w:szCs w:val="16"/>
              </w:rPr>
              <w:t>Krystla</w:t>
            </w:r>
            <w:proofErr w:type="spellEnd"/>
            <w:r>
              <w:rPr>
                <w:sz w:val="16"/>
                <w:szCs w:val="16"/>
              </w:rPr>
              <w:t xml:space="preserve"> Fay</w:t>
            </w:r>
          </w:p>
          <w:p w:rsidR="00FA36EE" w:rsidRDefault="00744E10" w:rsidP="0081787A">
            <w:pPr>
              <w:pStyle w:val="Heading2"/>
              <w:ind w:left="-108"/>
            </w:pPr>
            <w:r>
              <w:rPr>
                <w:sz w:val="16"/>
              </w:rPr>
              <w:t>Special Services Coordinator</w:t>
            </w:r>
          </w:p>
        </w:tc>
        <w:tc>
          <w:tcPr>
            <w:tcW w:w="3600" w:type="dxa"/>
          </w:tcPr>
          <w:p w:rsidR="002B31B0" w:rsidRPr="00DF0731" w:rsidRDefault="00DF0731" w:rsidP="00DF0731">
            <w:pPr>
              <w:ind w:left="-108"/>
              <w:jc w:val="center"/>
              <w:rPr>
                <w:rFonts w:ascii="Bookman Old Style" w:hAnsi="Bookman Old Style"/>
                <w:sz w:val="16"/>
              </w:rPr>
            </w:pPr>
            <w:r>
              <w:rPr>
                <w:rFonts w:ascii="Bookman Old Style" w:hAnsi="Bookman Old Style"/>
                <w:sz w:val="16"/>
              </w:rPr>
              <w:t>Karen J. Guenette</w:t>
            </w:r>
          </w:p>
          <w:p w:rsidR="00744E10" w:rsidRPr="00DF0731" w:rsidRDefault="00DF0731" w:rsidP="00DF0731">
            <w:pPr>
              <w:ind w:left="-108"/>
              <w:jc w:val="center"/>
              <w:rPr>
                <w:rFonts w:ascii="Bookman Old Style" w:hAnsi="Bookman Old Style"/>
                <w:i/>
                <w:sz w:val="16"/>
              </w:rPr>
            </w:pPr>
            <w:r w:rsidRPr="00DF0731">
              <w:rPr>
                <w:rFonts w:ascii="Bookman Old Style" w:hAnsi="Bookman Old Style"/>
                <w:i/>
                <w:sz w:val="16"/>
              </w:rPr>
              <w:t>Principal</w:t>
            </w:r>
          </w:p>
          <w:p w:rsidR="0081787A" w:rsidRDefault="0081787A">
            <w:pPr>
              <w:ind w:left="-108"/>
              <w:rPr>
                <w:rFonts w:ascii="Bookman Old Style" w:hAnsi="Bookman Old Style"/>
                <w:sz w:val="16"/>
                <w:szCs w:val="16"/>
              </w:rPr>
            </w:pPr>
          </w:p>
          <w:p w:rsidR="0081787A" w:rsidRPr="0081787A" w:rsidRDefault="0081787A" w:rsidP="005871BC">
            <w:pPr>
              <w:ind w:left="-108"/>
              <w:jc w:val="center"/>
              <w:rPr>
                <w:rFonts w:ascii="Bookman Old Style" w:hAnsi="Bookman Old Style"/>
                <w:sz w:val="16"/>
                <w:szCs w:val="16"/>
              </w:rPr>
            </w:pPr>
            <w:r w:rsidRPr="0081787A">
              <w:rPr>
                <w:rFonts w:ascii="Bookman Old Style" w:hAnsi="Bookman Old Style"/>
                <w:sz w:val="16"/>
                <w:szCs w:val="16"/>
              </w:rPr>
              <w:t xml:space="preserve">Linda </w:t>
            </w:r>
            <w:proofErr w:type="spellStart"/>
            <w:r w:rsidRPr="0081787A">
              <w:rPr>
                <w:rFonts w:ascii="Bookman Old Style" w:hAnsi="Bookman Old Style"/>
                <w:sz w:val="16"/>
                <w:szCs w:val="16"/>
              </w:rPr>
              <w:t>Deady</w:t>
            </w:r>
            <w:proofErr w:type="spellEnd"/>
          </w:p>
          <w:p w:rsidR="0081787A" w:rsidRPr="00744E10" w:rsidRDefault="0081787A" w:rsidP="005871BC">
            <w:pPr>
              <w:ind w:left="-108"/>
              <w:jc w:val="center"/>
              <w:rPr>
                <w:rFonts w:ascii="Bookman Old Style" w:hAnsi="Bookman Old Style"/>
              </w:rPr>
            </w:pPr>
            <w:r w:rsidRPr="0081787A">
              <w:rPr>
                <w:rFonts w:ascii="Bookman Old Style" w:hAnsi="Bookman Old Style"/>
                <w:i/>
                <w:sz w:val="16"/>
              </w:rPr>
              <w:t>Academic Coordinator/Data Analyst</w:t>
            </w:r>
          </w:p>
        </w:tc>
        <w:tc>
          <w:tcPr>
            <w:tcW w:w="3600" w:type="dxa"/>
            <w:gridSpan w:val="3"/>
          </w:tcPr>
          <w:p w:rsidR="00FA36EE" w:rsidRDefault="00F34EBC" w:rsidP="0081787A">
            <w:pPr>
              <w:spacing w:before="40"/>
              <w:ind w:left="-108"/>
              <w:jc w:val="right"/>
              <w:rPr>
                <w:rFonts w:ascii="Bookman Old Style" w:hAnsi="Bookman Old Style"/>
                <w:sz w:val="16"/>
              </w:rPr>
            </w:pPr>
            <w:r>
              <w:rPr>
                <w:rFonts w:ascii="Bookman Old Style" w:hAnsi="Bookman Old Style"/>
                <w:sz w:val="16"/>
              </w:rPr>
              <w:t>Jac</w:t>
            </w:r>
            <w:r w:rsidR="00C5678A">
              <w:rPr>
                <w:rFonts w:ascii="Bookman Old Style" w:hAnsi="Bookman Old Style"/>
                <w:sz w:val="16"/>
              </w:rPr>
              <w:t>kie</w:t>
            </w:r>
            <w:r>
              <w:rPr>
                <w:rFonts w:ascii="Bookman Old Style" w:hAnsi="Bookman Old Style"/>
                <w:sz w:val="16"/>
              </w:rPr>
              <w:t xml:space="preserve"> </w:t>
            </w:r>
            <w:proofErr w:type="spellStart"/>
            <w:r>
              <w:rPr>
                <w:rFonts w:ascii="Bookman Old Style" w:hAnsi="Bookman Old Style"/>
                <w:sz w:val="16"/>
              </w:rPr>
              <w:t>Machamer</w:t>
            </w:r>
            <w:proofErr w:type="spellEnd"/>
          </w:p>
          <w:p w:rsidR="00FA36EE" w:rsidRDefault="004A71F9" w:rsidP="0081787A">
            <w:pPr>
              <w:pStyle w:val="Heading3"/>
              <w:ind w:left="-108"/>
              <w:rPr>
                <w:sz w:val="16"/>
              </w:rPr>
            </w:pPr>
            <w:r>
              <w:rPr>
                <w:sz w:val="16"/>
              </w:rPr>
              <w:t>Assistant Principal/</w:t>
            </w:r>
            <w:r w:rsidR="00744E10">
              <w:rPr>
                <w:sz w:val="16"/>
              </w:rPr>
              <w:t>CVTE</w:t>
            </w:r>
            <w:r w:rsidR="00FA36EE">
              <w:rPr>
                <w:sz w:val="16"/>
              </w:rPr>
              <w:t xml:space="preserve"> Coordinator</w:t>
            </w:r>
          </w:p>
          <w:p w:rsidR="0081787A" w:rsidRDefault="0081787A" w:rsidP="0081787A">
            <w:pPr>
              <w:ind w:left="-108"/>
              <w:jc w:val="right"/>
              <w:rPr>
                <w:rFonts w:ascii="Bookman Old Style" w:hAnsi="Bookman Old Style"/>
                <w:sz w:val="16"/>
              </w:rPr>
            </w:pPr>
          </w:p>
          <w:p w:rsidR="00FA36EE" w:rsidRDefault="00744E10" w:rsidP="0081787A">
            <w:pPr>
              <w:ind w:left="-108"/>
              <w:jc w:val="right"/>
              <w:rPr>
                <w:rFonts w:ascii="Bookman Old Style" w:hAnsi="Bookman Old Style"/>
                <w:sz w:val="16"/>
              </w:rPr>
            </w:pPr>
            <w:r>
              <w:rPr>
                <w:rFonts w:ascii="Bookman Old Style" w:hAnsi="Bookman Old Style"/>
                <w:sz w:val="16"/>
              </w:rPr>
              <w:t>Sarah Griffith</w:t>
            </w:r>
          </w:p>
          <w:p w:rsidR="00FA36EE" w:rsidRDefault="00744E10" w:rsidP="0081787A">
            <w:pPr>
              <w:pStyle w:val="Heading3"/>
              <w:ind w:left="-108"/>
              <w:rPr>
                <w:sz w:val="16"/>
              </w:rPr>
            </w:pPr>
            <w:r>
              <w:rPr>
                <w:sz w:val="16"/>
              </w:rPr>
              <w:t>Business Manager</w:t>
            </w:r>
          </w:p>
        </w:tc>
      </w:tr>
      <w:tr w:rsidR="0081787A" w:rsidTr="00A010C0">
        <w:tblPrEx>
          <w:tblCellMar>
            <w:left w:w="108" w:type="dxa"/>
            <w:right w:w="108" w:type="dxa"/>
          </w:tblCellMar>
        </w:tblPrEx>
        <w:tc>
          <w:tcPr>
            <w:tcW w:w="3978" w:type="dxa"/>
            <w:gridSpan w:val="2"/>
          </w:tcPr>
          <w:p w:rsidR="0081787A" w:rsidRDefault="0081787A">
            <w:pPr>
              <w:spacing w:before="40" w:after="40"/>
              <w:ind w:left="-108"/>
              <w:rPr>
                <w:rFonts w:ascii="Bookman Old Style" w:hAnsi="Bookman Old Style"/>
                <w:sz w:val="16"/>
              </w:rPr>
            </w:pPr>
          </w:p>
        </w:tc>
        <w:tc>
          <w:tcPr>
            <w:tcW w:w="3600" w:type="dxa"/>
          </w:tcPr>
          <w:p w:rsidR="0081787A" w:rsidRDefault="0081787A" w:rsidP="002B31B0">
            <w:pPr>
              <w:ind w:left="-108"/>
              <w:rPr>
                <w:rFonts w:ascii="Bookman Old Style" w:hAnsi="Bookman Old Style"/>
                <w:sz w:val="16"/>
              </w:rPr>
            </w:pPr>
          </w:p>
        </w:tc>
        <w:tc>
          <w:tcPr>
            <w:tcW w:w="3600" w:type="dxa"/>
            <w:gridSpan w:val="3"/>
          </w:tcPr>
          <w:p w:rsidR="0081787A" w:rsidRDefault="0081787A" w:rsidP="00F34EBC">
            <w:pPr>
              <w:spacing w:before="40" w:after="40"/>
              <w:ind w:left="-108"/>
              <w:jc w:val="right"/>
              <w:rPr>
                <w:rFonts w:ascii="Bookman Old Style" w:hAnsi="Bookman Old Style"/>
                <w:sz w:val="16"/>
              </w:rPr>
            </w:pPr>
          </w:p>
        </w:tc>
      </w:tr>
    </w:tbl>
    <w:p w:rsidR="008C7F82" w:rsidRPr="000C436A" w:rsidRDefault="008C7F82" w:rsidP="008C7F82">
      <w:pPr>
        <w:pStyle w:val="NoSpacing"/>
        <w:jc w:val="center"/>
        <w:rPr>
          <w:b/>
          <w:sz w:val="32"/>
          <w:szCs w:val="32"/>
          <w:u w:val="single"/>
        </w:rPr>
      </w:pPr>
      <w:r w:rsidRPr="000C436A">
        <w:rPr>
          <w:b/>
          <w:sz w:val="32"/>
          <w:szCs w:val="32"/>
          <w:u w:val="single"/>
        </w:rPr>
        <w:t>NOTICE OF SPRING ATHLETIC VACANCIES</w:t>
      </w:r>
    </w:p>
    <w:p w:rsidR="008C7F82" w:rsidRPr="000C436A" w:rsidRDefault="00A0296E" w:rsidP="008C7F82">
      <w:pPr>
        <w:pStyle w:val="NoSpacing"/>
        <w:jc w:val="center"/>
        <w:rPr>
          <w:b/>
          <w:sz w:val="32"/>
          <w:szCs w:val="32"/>
          <w:u w:val="single"/>
        </w:rPr>
      </w:pPr>
      <w:r>
        <w:rPr>
          <w:b/>
          <w:sz w:val="32"/>
          <w:szCs w:val="32"/>
          <w:u w:val="single"/>
        </w:rPr>
        <w:t>SCHOOL YEAR 2017 - 2018</w:t>
      </w:r>
    </w:p>
    <w:p w:rsidR="008C7F82" w:rsidRPr="008C7F82" w:rsidRDefault="008C7F82" w:rsidP="008C7F82">
      <w:pPr>
        <w:pStyle w:val="NoSpacing"/>
      </w:pPr>
    </w:p>
    <w:p w:rsidR="008C7F82" w:rsidRPr="008C7F82" w:rsidRDefault="008C7F82" w:rsidP="008C7F82">
      <w:pPr>
        <w:pStyle w:val="NoSpacing"/>
      </w:pPr>
      <w:r w:rsidRPr="008C7F82">
        <w:t>The Old Colony Regional Vocational Technical High School is seeking Spring Coaches in accordance with the current Collective Bargaining Agreement between this school district and Teamsters Union Local 59 as noted below.</w:t>
      </w:r>
    </w:p>
    <w:p w:rsidR="008C7F82" w:rsidRDefault="008C7F82" w:rsidP="008C7F82">
      <w:pPr>
        <w:pStyle w:val="NoSpacing"/>
      </w:pPr>
    </w:p>
    <w:p w:rsidR="00A0296E" w:rsidRPr="008C7F82" w:rsidRDefault="00A0296E" w:rsidP="008C7F82">
      <w:pPr>
        <w:pStyle w:val="NoSpacing"/>
      </w:pPr>
      <w:r>
        <w:t>Varsity Baseball Coach</w:t>
      </w:r>
      <w:r>
        <w:tab/>
      </w:r>
      <w:r>
        <w:tab/>
      </w:r>
      <w:r>
        <w:tab/>
        <w:t>JV Baseball Coach</w:t>
      </w:r>
      <w:r>
        <w:tab/>
      </w:r>
      <w:r>
        <w:tab/>
        <w:t>Freshmen Baseball Coach</w:t>
      </w:r>
    </w:p>
    <w:p w:rsidR="008C7F82" w:rsidRDefault="00A0296E" w:rsidP="008C7F82">
      <w:pPr>
        <w:pStyle w:val="NoSpacing"/>
      </w:pPr>
      <w:r>
        <w:t>Varsity Softball Coach</w:t>
      </w:r>
      <w:r>
        <w:tab/>
      </w:r>
      <w:r>
        <w:tab/>
      </w:r>
      <w:r>
        <w:tab/>
        <w:t>JV Softball</w:t>
      </w:r>
      <w:r w:rsidR="008C7F82" w:rsidRPr="008C7F82">
        <w:t xml:space="preserve"> Coach</w:t>
      </w:r>
      <w:r>
        <w:tab/>
      </w:r>
      <w:r>
        <w:tab/>
        <w:t>Varsity Girls Lacrosse Coach</w:t>
      </w:r>
    </w:p>
    <w:p w:rsidR="00A0296E" w:rsidRPr="008C7F82" w:rsidRDefault="00A0296E" w:rsidP="008C7F82">
      <w:pPr>
        <w:pStyle w:val="NoSpacing"/>
      </w:pPr>
      <w:r>
        <w:t>Varsity Boys Lacrosse Coach</w:t>
      </w:r>
    </w:p>
    <w:p w:rsidR="008C7F82" w:rsidRPr="008C7F82" w:rsidRDefault="008C7F82" w:rsidP="008C7F82">
      <w:pPr>
        <w:pStyle w:val="NoSpacing"/>
      </w:pPr>
    </w:p>
    <w:p w:rsidR="008C7F82" w:rsidRPr="008C7F82" w:rsidRDefault="008C7F82" w:rsidP="008C7F82">
      <w:pPr>
        <w:pStyle w:val="NoSpacing"/>
        <w:rPr>
          <w:b/>
          <w:u w:val="single"/>
        </w:rPr>
      </w:pPr>
      <w:r w:rsidRPr="008C7F82">
        <w:rPr>
          <w:b/>
          <w:u w:val="single"/>
        </w:rPr>
        <w:t>COACHING REQUIREMENTS:</w:t>
      </w:r>
    </w:p>
    <w:p w:rsidR="008C7F82" w:rsidRPr="008C7F82" w:rsidRDefault="008C7F82" w:rsidP="008C7F82">
      <w:pPr>
        <w:pStyle w:val="NoSpacing"/>
      </w:pPr>
    </w:p>
    <w:p w:rsidR="008C7F82" w:rsidRPr="008C7F82" w:rsidRDefault="008C7F82" w:rsidP="008C7F82">
      <w:pPr>
        <w:pStyle w:val="NoSpacing"/>
        <w:numPr>
          <w:ilvl w:val="0"/>
          <w:numId w:val="15"/>
        </w:numPr>
      </w:pPr>
      <w:r w:rsidRPr="008C7F82">
        <w:t>Applicants must be well versed in the sport.</w:t>
      </w:r>
    </w:p>
    <w:p w:rsidR="008C7F82" w:rsidRPr="008C7F82" w:rsidRDefault="008C7F82" w:rsidP="008C7F82">
      <w:pPr>
        <w:pStyle w:val="NoSpacing"/>
        <w:numPr>
          <w:ilvl w:val="0"/>
          <w:numId w:val="15"/>
        </w:numPr>
      </w:pPr>
      <w:r w:rsidRPr="008C7F82">
        <w:t>Encourage academic performance and achievement of student-athletes, not just to insure academic eligibility, but to enhance their chances of future education and employment.</w:t>
      </w:r>
    </w:p>
    <w:p w:rsidR="008C7F82" w:rsidRPr="008C7F82" w:rsidRDefault="008C7F82" w:rsidP="008C7F82">
      <w:pPr>
        <w:pStyle w:val="NoSpacing"/>
        <w:numPr>
          <w:ilvl w:val="0"/>
          <w:numId w:val="15"/>
        </w:numPr>
      </w:pPr>
      <w:r w:rsidRPr="008C7F82">
        <w:t>Insure the physical welfare and safety of student-athletes and demonstrate safe teaching techniques.</w:t>
      </w:r>
    </w:p>
    <w:p w:rsidR="008C7F82" w:rsidRPr="008C7F82" w:rsidRDefault="008C7F82" w:rsidP="008C7F82">
      <w:pPr>
        <w:pStyle w:val="NoSpacing"/>
        <w:numPr>
          <w:ilvl w:val="0"/>
          <w:numId w:val="15"/>
        </w:numPr>
      </w:pPr>
      <w:r w:rsidRPr="008C7F82">
        <w:t>Develop and teach proper skills, techniques and progression appropriate to the sport and competition level.</w:t>
      </w:r>
    </w:p>
    <w:p w:rsidR="008C7F82" w:rsidRPr="008C7F82" w:rsidRDefault="008C7F82" w:rsidP="008C7F82">
      <w:pPr>
        <w:pStyle w:val="NoSpacing"/>
        <w:numPr>
          <w:ilvl w:val="0"/>
          <w:numId w:val="15"/>
        </w:numPr>
      </w:pPr>
      <w:r w:rsidRPr="008C7F82">
        <w:t>Stress the positive values of teaching and learning and refrain from ridicule and excessive criticism.</w:t>
      </w:r>
    </w:p>
    <w:p w:rsidR="008C7F82" w:rsidRPr="008C7F82" w:rsidRDefault="008C7F82" w:rsidP="008C7F82">
      <w:pPr>
        <w:pStyle w:val="NoSpacing"/>
        <w:numPr>
          <w:ilvl w:val="0"/>
          <w:numId w:val="15"/>
        </w:numPr>
      </w:pPr>
      <w:r w:rsidRPr="008C7F82">
        <w:t>Promote proper conduct and demonstrate self-control, particularly under the most adverse situations or conditions.</w:t>
      </w:r>
    </w:p>
    <w:p w:rsidR="008C7F82" w:rsidRPr="008C7F82" w:rsidRDefault="008C7F82" w:rsidP="008C7F82">
      <w:pPr>
        <w:pStyle w:val="NoSpacing"/>
        <w:numPr>
          <w:ilvl w:val="0"/>
          <w:numId w:val="15"/>
        </w:numPr>
      </w:pPr>
      <w:r w:rsidRPr="008C7F82">
        <w:t>Cultivate respect for authority, opponent, colleagues, officials and the rules of the game.</w:t>
      </w:r>
    </w:p>
    <w:p w:rsidR="008C7F82" w:rsidRPr="008C7F82" w:rsidRDefault="008C7F82" w:rsidP="008C7F82">
      <w:pPr>
        <w:pStyle w:val="NoSpacing"/>
        <w:numPr>
          <w:ilvl w:val="0"/>
          <w:numId w:val="15"/>
        </w:numPr>
      </w:pPr>
      <w:r w:rsidRPr="008C7F82">
        <w:t>Encourage self-improvement, self-confidence and the development of sound working habits.</w:t>
      </w:r>
    </w:p>
    <w:p w:rsidR="008C7F82" w:rsidRPr="008C7F82" w:rsidRDefault="008C7F82" w:rsidP="008C7F82">
      <w:pPr>
        <w:pStyle w:val="NoSpacing"/>
        <w:numPr>
          <w:ilvl w:val="0"/>
          <w:numId w:val="15"/>
        </w:numPr>
      </w:pPr>
      <w:r w:rsidRPr="008C7F82">
        <w:t>Instill in athletes the desire, determination and dedication necessary to reach their full potential, both as an individual and on team basis.</w:t>
      </w:r>
    </w:p>
    <w:p w:rsidR="008C7F82" w:rsidRPr="008C7F82" w:rsidRDefault="008C7F82" w:rsidP="008C7F82">
      <w:pPr>
        <w:pStyle w:val="NoSpacing"/>
        <w:numPr>
          <w:ilvl w:val="0"/>
          <w:numId w:val="15"/>
        </w:numPr>
      </w:pPr>
      <w:r w:rsidRPr="008C7F82">
        <w:t>Develop and maintain self-control, self-direction and sound judgment.</w:t>
      </w:r>
    </w:p>
    <w:p w:rsidR="008C7F82" w:rsidRPr="008C7F82" w:rsidRDefault="008C7F82" w:rsidP="008C7F82">
      <w:pPr>
        <w:pStyle w:val="NoSpacing"/>
        <w:numPr>
          <w:ilvl w:val="0"/>
          <w:numId w:val="15"/>
        </w:numPr>
      </w:pPr>
      <w:r w:rsidRPr="008C7F82">
        <w:t>Utilize to the fullest all practice time through careful planning and efficient organization of all staff, facilities, equipment and personnel.</w:t>
      </w:r>
    </w:p>
    <w:p w:rsidR="008C7F82" w:rsidRPr="008C7F82" w:rsidRDefault="008C7F82" w:rsidP="008C7F82">
      <w:pPr>
        <w:pStyle w:val="NoSpacing"/>
        <w:numPr>
          <w:ilvl w:val="0"/>
          <w:numId w:val="15"/>
        </w:numPr>
      </w:pPr>
      <w:r w:rsidRPr="008C7F82">
        <w:t>Exemplify a positive image of general fitness, good health and well-being.</w:t>
      </w:r>
    </w:p>
    <w:p w:rsidR="008C7F82" w:rsidRPr="008C7F82" w:rsidRDefault="008C7F82" w:rsidP="008C7F82">
      <w:pPr>
        <w:pStyle w:val="NoSpacing"/>
        <w:numPr>
          <w:ilvl w:val="0"/>
          <w:numId w:val="15"/>
        </w:numPr>
      </w:pPr>
      <w:r w:rsidRPr="008C7F82">
        <w:t>Demonstrate those upstanding qualities that you desire to instill in your athletes.</w:t>
      </w:r>
    </w:p>
    <w:p w:rsidR="008C7F82" w:rsidRPr="008C7F82" w:rsidRDefault="008C7F82" w:rsidP="008C7F82">
      <w:pPr>
        <w:pStyle w:val="NoSpacing"/>
        <w:numPr>
          <w:ilvl w:val="0"/>
          <w:numId w:val="15"/>
        </w:numPr>
      </w:pPr>
      <w:r w:rsidRPr="008C7F82">
        <w:t>Place a premium on the values which are acquired from fair play and emphasize good sportsmanship at all times.</w:t>
      </w:r>
    </w:p>
    <w:p w:rsidR="008C7F82" w:rsidRPr="008C7F82" w:rsidRDefault="008C7F82" w:rsidP="008C7F82">
      <w:pPr>
        <w:pStyle w:val="NoSpacing"/>
        <w:numPr>
          <w:ilvl w:val="0"/>
          <w:numId w:val="15"/>
        </w:numPr>
      </w:pPr>
      <w:r w:rsidRPr="008C7F82">
        <w:lastRenderedPageBreak/>
        <w:t>Assist athletes in reaching their fullest potential physically and mentally through hard work and constant self-improvement.</w:t>
      </w:r>
    </w:p>
    <w:p w:rsidR="008C7F82" w:rsidRPr="008C7F82" w:rsidRDefault="008C7F82" w:rsidP="008C7F82">
      <w:pPr>
        <w:pStyle w:val="NoSpacing"/>
        <w:numPr>
          <w:ilvl w:val="0"/>
          <w:numId w:val="15"/>
        </w:numPr>
      </w:pPr>
      <w:r w:rsidRPr="008C7F82">
        <w:t>Utilize and protect all equipment and facilities, including periodic safety checks.</w:t>
      </w:r>
    </w:p>
    <w:p w:rsidR="008C7F82" w:rsidRPr="008C7F82" w:rsidRDefault="008C7F82" w:rsidP="008C7F82">
      <w:pPr>
        <w:pStyle w:val="NoSpacing"/>
        <w:numPr>
          <w:ilvl w:val="0"/>
          <w:numId w:val="15"/>
        </w:numPr>
      </w:pPr>
      <w:r w:rsidRPr="008C7F82">
        <w:t>Keep abreast of latest trends and developments in your respective sport (attend clinics, conferences, literature, audio-visual aids, etc.).</w:t>
      </w:r>
    </w:p>
    <w:p w:rsidR="008C7F82" w:rsidRPr="008C7F82" w:rsidRDefault="008C7F82" w:rsidP="008C7F82">
      <w:pPr>
        <w:pStyle w:val="NoSpacing"/>
        <w:numPr>
          <w:ilvl w:val="0"/>
          <w:numId w:val="15"/>
        </w:numPr>
      </w:pPr>
      <w:r w:rsidRPr="008C7F82">
        <w:t>Promote school and community athletic activities through support of town youth programs and sound public relations (news media included).</w:t>
      </w:r>
    </w:p>
    <w:p w:rsidR="008C7F82" w:rsidRPr="008C7F82" w:rsidRDefault="008C7F82" w:rsidP="008C7F82">
      <w:pPr>
        <w:pStyle w:val="NoSpacing"/>
        <w:numPr>
          <w:ilvl w:val="0"/>
          <w:numId w:val="15"/>
        </w:numPr>
      </w:pPr>
      <w:r w:rsidRPr="008C7F82">
        <w:t>Instill the desire to succeed and tolerance of defeat.</w:t>
      </w:r>
    </w:p>
    <w:p w:rsidR="008C7F82" w:rsidRPr="008C7F82" w:rsidRDefault="008C7F82" w:rsidP="008C7F82">
      <w:pPr>
        <w:pStyle w:val="NoSpacing"/>
        <w:numPr>
          <w:ilvl w:val="0"/>
          <w:numId w:val="15"/>
        </w:numPr>
      </w:pPr>
      <w:r w:rsidRPr="008C7F82">
        <w:t>Promote and carry out the philosophy and objectives of the athletic department.</w:t>
      </w:r>
    </w:p>
    <w:p w:rsidR="008C7F82" w:rsidRPr="008C7F82" w:rsidRDefault="008C7F82" w:rsidP="008C7F82">
      <w:pPr>
        <w:pStyle w:val="NoSpacing"/>
      </w:pPr>
    </w:p>
    <w:p w:rsidR="008C7F82" w:rsidRPr="008C7F82" w:rsidRDefault="008C7F82" w:rsidP="008C7F82">
      <w:pPr>
        <w:pStyle w:val="NoSpacing"/>
        <w:rPr>
          <w:b/>
          <w:u w:val="single"/>
        </w:rPr>
      </w:pPr>
      <w:r w:rsidRPr="008C7F82">
        <w:rPr>
          <w:b/>
          <w:u w:val="single"/>
        </w:rPr>
        <w:t>APPLICATION PACKET MUST INCLUDE:</w:t>
      </w:r>
    </w:p>
    <w:p w:rsidR="008C7F82" w:rsidRPr="008C7F82" w:rsidRDefault="008C7F82" w:rsidP="008C7F82">
      <w:pPr>
        <w:pStyle w:val="NoSpacing"/>
      </w:pPr>
    </w:p>
    <w:p w:rsidR="008C7F82" w:rsidRPr="008C7F82" w:rsidRDefault="008C7F82" w:rsidP="008C7F82">
      <w:pPr>
        <w:pStyle w:val="NoSpacing"/>
        <w:numPr>
          <w:ilvl w:val="0"/>
          <w:numId w:val="16"/>
        </w:numPr>
      </w:pPr>
      <w:r w:rsidRPr="008C7F82">
        <w:t>Letter of Intent</w:t>
      </w:r>
    </w:p>
    <w:p w:rsidR="008C7F82" w:rsidRPr="008C7F82" w:rsidRDefault="008C7F82" w:rsidP="008C7F82">
      <w:pPr>
        <w:pStyle w:val="NoSpacing"/>
        <w:numPr>
          <w:ilvl w:val="0"/>
          <w:numId w:val="16"/>
        </w:numPr>
      </w:pPr>
      <w:r w:rsidRPr="008C7F82">
        <w:t>Resume</w:t>
      </w:r>
    </w:p>
    <w:p w:rsidR="008C7F82" w:rsidRPr="008C7F82" w:rsidRDefault="008C7F82" w:rsidP="008C7F82">
      <w:pPr>
        <w:pStyle w:val="NoSpacing"/>
        <w:numPr>
          <w:ilvl w:val="0"/>
          <w:numId w:val="16"/>
        </w:numPr>
      </w:pPr>
      <w:r w:rsidRPr="008C7F82">
        <w:t>Letter of Recommendation</w:t>
      </w:r>
    </w:p>
    <w:p w:rsidR="008C7F82" w:rsidRDefault="008C7F82" w:rsidP="008C7F82">
      <w:pPr>
        <w:pStyle w:val="NoSpacing"/>
        <w:numPr>
          <w:ilvl w:val="0"/>
          <w:numId w:val="16"/>
        </w:numPr>
      </w:pPr>
      <w:r w:rsidRPr="008C7F82">
        <w:t>CORI Form and Fingerprinting required if selected</w:t>
      </w:r>
    </w:p>
    <w:p w:rsidR="008C7F82" w:rsidRDefault="008C7F82" w:rsidP="008C7F82">
      <w:pPr>
        <w:pStyle w:val="NoSpacing"/>
        <w:ind w:left="720"/>
      </w:pPr>
    </w:p>
    <w:p w:rsidR="008C7F82" w:rsidRPr="008C7F82" w:rsidRDefault="008C7F82" w:rsidP="008C7F82">
      <w:pPr>
        <w:pStyle w:val="NoSpacing"/>
        <w:rPr>
          <w:b/>
          <w:u w:val="single"/>
        </w:rPr>
      </w:pPr>
      <w:r w:rsidRPr="008C7F82">
        <w:rPr>
          <w:b/>
          <w:u w:val="single"/>
        </w:rPr>
        <w:t>FORWARD APPLICATION TO:</w:t>
      </w:r>
    </w:p>
    <w:p w:rsidR="008C7F82" w:rsidRPr="008C7F82" w:rsidRDefault="008C7F82" w:rsidP="008C7F82">
      <w:pPr>
        <w:pStyle w:val="NoSpacing"/>
      </w:pPr>
    </w:p>
    <w:p w:rsidR="008C7F82" w:rsidRPr="008C7F82" w:rsidRDefault="008C7F82" w:rsidP="008C7F82">
      <w:pPr>
        <w:pStyle w:val="NoSpacing"/>
      </w:pPr>
      <w:r w:rsidRPr="008C7F82">
        <w:t>Principal Karen J. Guenette</w:t>
      </w:r>
    </w:p>
    <w:p w:rsidR="008C7F82" w:rsidRPr="008C7F82" w:rsidRDefault="008C7F82" w:rsidP="008C7F82">
      <w:pPr>
        <w:pStyle w:val="NoSpacing"/>
      </w:pPr>
      <w:r w:rsidRPr="008C7F82">
        <w:t>Old Colony Regional Vocational Technical High School</w:t>
      </w:r>
    </w:p>
    <w:p w:rsidR="008C7F82" w:rsidRPr="008C7F82" w:rsidRDefault="008C7F82" w:rsidP="008C7F82">
      <w:pPr>
        <w:pStyle w:val="NoSpacing"/>
      </w:pPr>
      <w:r w:rsidRPr="008C7F82">
        <w:t>476 North Avenue, Rochester, MA 02770</w:t>
      </w:r>
    </w:p>
    <w:p w:rsidR="008C7F82" w:rsidRPr="008C7F82" w:rsidRDefault="008C7F82" w:rsidP="008C7F82">
      <w:pPr>
        <w:pStyle w:val="NoSpacing"/>
      </w:pPr>
    </w:p>
    <w:p w:rsidR="008C7F82" w:rsidRPr="008C7F82" w:rsidRDefault="008C7F82" w:rsidP="008C7F82">
      <w:pPr>
        <w:pStyle w:val="NoSpacing"/>
      </w:pPr>
      <w:r w:rsidRPr="008C7F82">
        <w:rPr>
          <w:b/>
          <w:u w:val="single"/>
        </w:rPr>
        <w:t>CLOSING DATE:</w:t>
      </w:r>
      <w:r w:rsidRPr="008C7F82">
        <w:tab/>
      </w:r>
      <w:r w:rsidRPr="008C7F82">
        <w:tab/>
      </w:r>
      <w:r w:rsidR="00A0296E">
        <w:t>Posted Until Filled</w:t>
      </w:r>
    </w:p>
    <w:p w:rsidR="008C7F82" w:rsidRPr="008C7F82" w:rsidRDefault="008C7F82" w:rsidP="008C7F82">
      <w:pPr>
        <w:pStyle w:val="NoSpacing"/>
      </w:pPr>
    </w:p>
    <w:p w:rsidR="008C7F82" w:rsidRPr="008C7F82" w:rsidRDefault="008C7F82" w:rsidP="008C7F82">
      <w:pPr>
        <w:pStyle w:val="NoSpacing"/>
      </w:pPr>
    </w:p>
    <w:p w:rsidR="008C7F82" w:rsidRPr="008C7F82" w:rsidRDefault="008C7F82" w:rsidP="008C7F82">
      <w:pPr>
        <w:pStyle w:val="NoSpacing"/>
      </w:pPr>
    </w:p>
    <w:p w:rsidR="008C7F82" w:rsidRPr="008C7F82" w:rsidRDefault="008C7F82" w:rsidP="008C7F82">
      <w:pPr>
        <w:pStyle w:val="NoSpacing"/>
        <w:jc w:val="center"/>
        <w:rPr>
          <w:b/>
        </w:rPr>
      </w:pPr>
      <w:r w:rsidRPr="008C7F82">
        <w:rPr>
          <w:b/>
        </w:rPr>
        <w:t>-EQUAL OPPORTUNITY EMPLOYER-</w:t>
      </w:r>
    </w:p>
    <w:p w:rsidR="008C7F82" w:rsidRPr="008C7F82" w:rsidRDefault="008C7F82" w:rsidP="008C7F82">
      <w:pPr>
        <w:pStyle w:val="NoSpacing"/>
      </w:pPr>
    </w:p>
    <w:p w:rsidR="008C7F82" w:rsidRPr="008C7F82" w:rsidRDefault="008C7F82" w:rsidP="008C7F82">
      <w:pPr>
        <w:pStyle w:val="NoSpacing"/>
      </w:pPr>
    </w:p>
    <w:p w:rsidR="008C7F82" w:rsidRPr="008C7F82" w:rsidRDefault="008C7F82" w:rsidP="008C7F82">
      <w:pPr>
        <w:pStyle w:val="NoSpacing"/>
      </w:pPr>
    </w:p>
    <w:p w:rsidR="008C7F82" w:rsidRPr="008C7F82" w:rsidRDefault="008C7F82" w:rsidP="008C7F82">
      <w:pPr>
        <w:pStyle w:val="NoSpacing"/>
      </w:pPr>
    </w:p>
    <w:p w:rsidR="008C7F82" w:rsidRPr="008C7F82" w:rsidRDefault="008C7F82" w:rsidP="008C7F82">
      <w:pPr>
        <w:pStyle w:val="NoSpacing"/>
      </w:pPr>
    </w:p>
    <w:p w:rsidR="008C7F82" w:rsidRPr="008C7F82" w:rsidRDefault="008C7F82" w:rsidP="008C7F82">
      <w:pPr>
        <w:pStyle w:val="NoSpacing"/>
      </w:pPr>
    </w:p>
    <w:p w:rsidR="008C7F82" w:rsidRPr="008C7F82" w:rsidRDefault="008C7F82" w:rsidP="008C7F82">
      <w:pPr>
        <w:pStyle w:val="NoSpacing"/>
      </w:pPr>
    </w:p>
    <w:p w:rsidR="008C7F82" w:rsidRPr="008C7F82" w:rsidRDefault="008C7F82" w:rsidP="008C7F82">
      <w:pPr>
        <w:pStyle w:val="NoSpacing"/>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22"/>
          <w:szCs w:val="22"/>
        </w:rPr>
      </w:pPr>
    </w:p>
    <w:p w:rsidR="008C7F82" w:rsidRPr="008C7F82" w:rsidRDefault="008C7F82" w:rsidP="008C7F82">
      <w:pPr>
        <w:rPr>
          <w:rFonts w:asciiTheme="minorHAnsi" w:eastAsiaTheme="minorHAnsi" w:hAnsiTheme="minorHAnsi" w:cstheme="minorBidi"/>
          <w:sz w:val="16"/>
          <w:szCs w:val="16"/>
        </w:rPr>
      </w:pPr>
      <w:r w:rsidRPr="008C7F82">
        <w:rPr>
          <w:rFonts w:asciiTheme="minorHAnsi" w:eastAsiaTheme="minorHAnsi" w:hAnsiTheme="minorHAnsi" w:cstheme="minorBidi"/>
          <w:sz w:val="16"/>
          <w:szCs w:val="16"/>
        </w:rPr>
        <w:t>Vacancies:  S</w:t>
      </w:r>
      <w:r w:rsidR="004D245F">
        <w:rPr>
          <w:rFonts w:asciiTheme="minorHAnsi" w:eastAsiaTheme="minorHAnsi" w:hAnsiTheme="minorHAnsi" w:cstheme="minorBidi"/>
          <w:sz w:val="16"/>
          <w:szCs w:val="16"/>
        </w:rPr>
        <w:t>pring Athletic Posting:  1/12/18</w:t>
      </w:r>
    </w:p>
    <w:sectPr w:rsidR="008C7F82" w:rsidRPr="008C7F82">
      <w:footerReference w:type="default" r:id="rId11"/>
      <w:pgSz w:w="12240" w:h="15840" w:code="1"/>
      <w:pgMar w:top="864" w:right="1440" w:bottom="85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C9A" w:rsidRDefault="00A42C9A">
      <w:r>
        <w:separator/>
      </w:r>
    </w:p>
  </w:endnote>
  <w:endnote w:type="continuationSeparator" w:id="0">
    <w:p w:rsidR="00A42C9A" w:rsidRDefault="00A4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0E6" w:rsidRDefault="005370E6">
    <w:pPr>
      <w:pStyle w:val="Footer"/>
      <w:jc w:val="center"/>
      <w:rPr>
        <w:rFonts w:ascii="Bookman Old Style" w:hAnsi="Bookman Old Style"/>
        <w:sz w:val="22"/>
      </w:rPr>
    </w:pPr>
    <w:proofErr w:type="gramStart"/>
    <w:r>
      <w:rPr>
        <w:rFonts w:ascii="Bookman Old Style" w:hAnsi="Bookman Old Style"/>
        <w:sz w:val="18"/>
      </w:rPr>
      <w:t>ACUSHNET  •</w:t>
    </w:r>
    <w:proofErr w:type="gramEnd"/>
    <w:r>
      <w:rPr>
        <w:rFonts w:ascii="Bookman Old Style" w:hAnsi="Bookman Old Style"/>
        <w:sz w:val="18"/>
      </w:rPr>
      <w:t xml:space="preserve">  CARVER  •  LAKEVILLE  •  MATTAPOISETT  •  ROCHESTER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C9A" w:rsidRDefault="00A42C9A">
      <w:r>
        <w:separator/>
      </w:r>
    </w:p>
  </w:footnote>
  <w:footnote w:type="continuationSeparator" w:id="0">
    <w:p w:rsidR="00A42C9A" w:rsidRDefault="00A42C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34E90"/>
    <w:multiLevelType w:val="hybridMultilevel"/>
    <w:tmpl w:val="787C94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103161B8"/>
    <w:multiLevelType w:val="hybridMultilevel"/>
    <w:tmpl w:val="0290D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2D2785"/>
    <w:multiLevelType w:val="hybridMultilevel"/>
    <w:tmpl w:val="3322F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2204C"/>
    <w:multiLevelType w:val="hybridMultilevel"/>
    <w:tmpl w:val="763417F2"/>
    <w:lvl w:ilvl="0" w:tplc="FD682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C1DAE"/>
    <w:multiLevelType w:val="hybridMultilevel"/>
    <w:tmpl w:val="9BC20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F2DCC"/>
    <w:multiLevelType w:val="hybridMultilevel"/>
    <w:tmpl w:val="E368B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B71A4"/>
    <w:multiLevelType w:val="hybridMultilevel"/>
    <w:tmpl w:val="D10C43D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C9591A"/>
    <w:multiLevelType w:val="hybridMultilevel"/>
    <w:tmpl w:val="1EA29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CB14A23"/>
    <w:multiLevelType w:val="hybridMultilevel"/>
    <w:tmpl w:val="05922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54058D"/>
    <w:multiLevelType w:val="hybridMultilevel"/>
    <w:tmpl w:val="09265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513613"/>
    <w:multiLevelType w:val="hybridMultilevel"/>
    <w:tmpl w:val="DEF60712"/>
    <w:lvl w:ilvl="0" w:tplc="BC382A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4B464BD"/>
    <w:multiLevelType w:val="hybridMultilevel"/>
    <w:tmpl w:val="4DCCF74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82145A9"/>
    <w:multiLevelType w:val="hybridMultilevel"/>
    <w:tmpl w:val="E7BA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C722C4"/>
    <w:multiLevelType w:val="hybridMultilevel"/>
    <w:tmpl w:val="D9E8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0A086E"/>
    <w:multiLevelType w:val="hybridMultilevel"/>
    <w:tmpl w:val="597A34E2"/>
    <w:lvl w:ilvl="0" w:tplc="C846B8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D0D225A"/>
    <w:multiLevelType w:val="hybridMultilevel"/>
    <w:tmpl w:val="F594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4"/>
  </w:num>
  <w:num w:numId="4">
    <w:abstractNumId w:val="9"/>
  </w:num>
  <w:num w:numId="5">
    <w:abstractNumId w:val="13"/>
  </w:num>
  <w:num w:numId="6">
    <w:abstractNumId w:val="1"/>
  </w:num>
  <w:num w:numId="7">
    <w:abstractNumId w:val="4"/>
  </w:num>
  <w:num w:numId="8">
    <w:abstractNumId w:val="8"/>
  </w:num>
  <w:num w:numId="9">
    <w:abstractNumId w:val="6"/>
  </w:num>
  <w:num w:numId="10">
    <w:abstractNumId w:val="7"/>
  </w:num>
  <w:num w:numId="11">
    <w:abstractNumId w:val="15"/>
  </w:num>
  <w:num w:numId="12">
    <w:abstractNumId w:val="11"/>
  </w:num>
  <w:num w:numId="13">
    <w:abstractNumId w:val="3"/>
  </w:num>
  <w:num w:numId="14">
    <w:abstractNumId w:val="2"/>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82F"/>
    <w:rsid w:val="00001EE3"/>
    <w:rsid w:val="00064D10"/>
    <w:rsid w:val="00073457"/>
    <w:rsid w:val="000A291F"/>
    <w:rsid w:val="000B7D17"/>
    <w:rsid w:val="000C436A"/>
    <w:rsid w:val="000D67E9"/>
    <w:rsid w:val="000E090C"/>
    <w:rsid w:val="000E6B46"/>
    <w:rsid w:val="00177951"/>
    <w:rsid w:val="001D7F6E"/>
    <w:rsid w:val="001F6FF3"/>
    <w:rsid w:val="0023002B"/>
    <w:rsid w:val="00286B29"/>
    <w:rsid w:val="002903EE"/>
    <w:rsid w:val="002B31B0"/>
    <w:rsid w:val="002E015C"/>
    <w:rsid w:val="00351A6A"/>
    <w:rsid w:val="0037091E"/>
    <w:rsid w:val="00375B81"/>
    <w:rsid w:val="00381999"/>
    <w:rsid w:val="00390A85"/>
    <w:rsid w:val="003A3CA7"/>
    <w:rsid w:val="003E3751"/>
    <w:rsid w:val="004052A4"/>
    <w:rsid w:val="00415EEA"/>
    <w:rsid w:val="00437A9B"/>
    <w:rsid w:val="004555CB"/>
    <w:rsid w:val="0047388A"/>
    <w:rsid w:val="004A71F9"/>
    <w:rsid w:val="004A7DCA"/>
    <w:rsid w:val="004D245F"/>
    <w:rsid w:val="00503B89"/>
    <w:rsid w:val="00524EB1"/>
    <w:rsid w:val="005317C7"/>
    <w:rsid w:val="005370E6"/>
    <w:rsid w:val="00537706"/>
    <w:rsid w:val="005871BC"/>
    <w:rsid w:val="0058782F"/>
    <w:rsid w:val="005F2362"/>
    <w:rsid w:val="00666E6D"/>
    <w:rsid w:val="006A4116"/>
    <w:rsid w:val="006E60A2"/>
    <w:rsid w:val="0070455A"/>
    <w:rsid w:val="00744E10"/>
    <w:rsid w:val="0075481C"/>
    <w:rsid w:val="00756974"/>
    <w:rsid w:val="00760DBB"/>
    <w:rsid w:val="007A6090"/>
    <w:rsid w:val="007F76C5"/>
    <w:rsid w:val="0081787A"/>
    <w:rsid w:val="00857C4C"/>
    <w:rsid w:val="008A1771"/>
    <w:rsid w:val="008C0F60"/>
    <w:rsid w:val="008C7F82"/>
    <w:rsid w:val="008D0AED"/>
    <w:rsid w:val="00A010C0"/>
    <w:rsid w:val="00A0296E"/>
    <w:rsid w:val="00A42C9A"/>
    <w:rsid w:val="00A81D09"/>
    <w:rsid w:val="00AA0C01"/>
    <w:rsid w:val="00AC7044"/>
    <w:rsid w:val="00AE69D1"/>
    <w:rsid w:val="00B155CA"/>
    <w:rsid w:val="00B6231C"/>
    <w:rsid w:val="00BB6762"/>
    <w:rsid w:val="00BC061E"/>
    <w:rsid w:val="00BD2AB9"/>
    <w:rsid w:val="00BE1CB9"/>
    <w:rsid w:val="00BE7590"/>
    <w:rsid w:val="00BF486C"/>
    <w:rsid w:val="00C10422"/>
    <w:rsid w:val="00C5678A"/>
    <w:rsid w:val="00C856E3"/>
    <w:rsid w:val="00C87430"/>
    <w:rsid w:val="00C93A76"/>
    <w:rsid w:val="00CB6572"/>
    <w:rsid w:val="00CC604A"/>
    <w:rsid w:val="00CF7417"/>
    <w:rsid w:val="00D03D22"/>
    <w:rsid w:val="00D706A0"/>
    <w:rsid w:val="00D80CE6"/>
    <w:rsid w:val="00DB53C5"/>
    <w:rsid w:val="00DF0731"/>
    <w:rsid w:val="00E73C87"/>
    <w:rsid w:val="00E94067"/>
    <w:rsid w:val="00EC3B36"/>
    <w:rsid w:val="00F17088"/>
    <w:rsid w:val="00F34EBC"/>
    <w:rsid w:val="00F37E15"/>
    <w:rsid w:val="00F57C95"/>
    <w:rsid w:val="00F70343"/>
    <w:rsid w:val="00F71F4F"/>
    <w:rsid w:val="00FA1FFE"/>
    <w:rsid w:val="00FA3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36"/>
    </w:rPr>
  </w:style>
  <w:style w:type="paragraph" w:styleId="Heading2">
    <w:name w:val="heading 2"/>
    <w:basedOn w:val="Normal"/>
    <w:next w:val="Normal"/>
    <w:qFormat/>
    <w:pPr>
      <w:keepNext/>
      <w:outlineLvl w:val="1"/>
    </w:pPr>
    <w:rPr>
      <w:rFonts w:ascii="Bookman Old Style" w:hAnsi="Bookman Old Style"/>
      <w:i/>
    </w:rPr>
  </w:style>
  <w:style w:type="paragraph" w:styleId="Heading3">
    <w:name w:val="heading 3"/>
    <w:basedOn w:val="Normal"/>
    <w:next w:val="Normal"/>
    <w:qFormat/>
    <w:pPr>
      <w:keepNext/>
      <w:jc w:val="right"/>
      <w:outlineLvl w:val="2"/>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Bookman Old Style" w:hAnsi="Bookman Old Style"/>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BC061E"/>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Bookman Old Style" w:hAnsi="Bookman Old Style"/>
      <w:sz w:val="36"/>
    </w:rPr>
  </w:style>
  <w:style w:type="paragraph" w:styleId="Heading2">
    <w:name w:val="heading 2"/>
    <w:basedOn w:val="Normal"/>
    <w:next w:val="Normal"/>
    <w:qFormat/>
    <w:pPr>
      <w:keepNext/>
      <w:outlineLvl w:val="1"/>
    </w:pPr>
    <w:rPr>
      <w:rFonts w:ascii="Bookman Old Style" w:hAnsi="Bookman Old Style"/>
      <w:i/>
    </w:rPr>
  </w:style>
  <w:style w:type="paragraph" w:styleId="Heading3">
    <w:name w:val="heading 3"/>
    <w:basedOn w:val="Normal"/>
    <w:next w:val="Normal"/>
    <w:qFormat/>
    <w:pPr>
      <w:keepNext/>
      <w:jc w:val="right"/>
      <w:outlineLvl w:val="2"/>
    </w:pPr>
    <w:rPr>
      <w:rFonts w:ascii="Bookman Old Style" w:hAnsi="Bookman Old Style"/>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jc w:val="center"/>
    </w:pPr>
    <w:rPr>
      <w:rFonts w:ascii="Bookman Old Style" w:hAnsi="Bookman Old Style"/>
      <w:sz w:val="21"/>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Spacing">
    <w:name w:val="No Spacing"/>
    <w:uiPriority w:val="1"/>
    <w:qFormat/>
    <w:rsid w:val="00BC061E"/>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9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uenette\Downloads\OCletterhea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6F8E9-E568-4EDB-8276-704FD8EC0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OCletterhead (1)</Template>
  <TotalTime>0</TotalTime>
  <Pages>2</Pages>
  <Words>514</Words>
  <Characters>2932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Guenette</dc:creator>
  <cp:lastModifiedBy>Donna Abaray</cp:lastModifiedBy>
  <cp:revision>2</cp:revision>
  <cp:lastPrinted>2018-01-12T18:13:00Z</cp:lastPrinted>
  <dcterms:created xsi:type="dcterms:W3CDTF">2018-01-12T19:14:00Z</dcterms:created>
  <dcterms:modified xsi:type="dcterms:W3CDTF">2018-01-12T19:14:00Z</dcterms:modified>
</cp:coreProperties>
</file>